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131"/>
        <w:tblW w:w="14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8075"/>
      </w:tblGrid>
      <w:tr w:rsidR="00FE1114" w:rsidRPr="00FE1114" w14:paraId="78DD5AD8" w14:textId="77777777" w:rsidTr="00925F06">
        <w:tc>
          <w:tcPr>
            <w:tcW w:w="5954" w:type="dxa"/>
            <w:tcBorders>
              <w:bottom w:val="single" w:sz="4" w:space="0" w:color="auto"/>
            </w:tcBorders>
          </w:tcPr>
          <w:p w14:paraId="660D20AF" w14:textId="77777777" w:rsidR="00FE1114" w:rsidRPr="00FE1114" w:rsidRDefault="00FE1114" w:rsidP="00925F06">
            <w:pPr>
              <w:spacing w:line="276" w:lineRule="auto"/>
              <w:ind w:left="115"/>
              <w:jc w:val="right"/>
              <w:rPr>
                <w:sz w:val="22"/>
                <w:szCs w:val="22"/>
              </w:rPr>
            </w:pPr>
            <w:r w:rsidRPr="00FE1114">
              <w:rPr>
                <w:sz w:val="22"/>
                <w:szCs w:val="22"/>
              </w:rPr>
              <w:t>Naam organisatie:</w:t>
            </w:r>
          </w:p>
        </w:tc>
        <w:tc>
          <w:tcPr>
            <w:tcW w:w="8075" w:type="dxa"/>
            <w:tcBorders>
              <w:bottom w:val="single" w:sz="4" w:space="0" w:color="auto"/>
            </w:tcBorders>
          </w:tcPr>
          <w:p w14:paraId="20ABC626" w14:textId="77777777" w:rsidR="00FE1114" w:rsidRPr="00FE1114" w:rsidRDefault="00FE1114" w:rsidP="00925F0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E1114" w:rsidRPr="00FE1114" w14:paraId="6D06A05B" w14:textId="77777777" w:rsidTr="00925F06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5EF315C4" w14:textId="77777777" w:rsidR="00FE1114" w:rsidRPr="00FE1114" w:rsidRDefault="00FE1114" w:rsidP="00925F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1114">
              <w:rPr>
                <w:sz w:val="22"/>
                <w:szCs w:val="22"/>
              </w:rPr>
              <w:t>Rechtsvorm:</w:t>
            </w:r>
          </w:p>
        </w:tc>
        <w:tc>
          <w:tcPr>
            <w:tcW w:w="8075" w:type="dxa"/>
            <w:tcBorders>
              <w:top w:val="single" w:sz="4" w:space="0" w:color="auto"/>
              <w:bottom w:val="single" w:sz="4" w:space="0" w:color="auto"/>
            </w:tcBorders>
          </w:tcPr>
          <w:p w14:paraId="2E96DF70" w14:textId="77777777" w:rsidR="00FE1114" w:rsidRPr="00FE1114" w:rsidRDefault="00FE1114" w:rsidP="00925F0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E1114" w:rsidRPr="00FE1114" w14:paraId="0756311F" w14:textId="77777777" w:rsidTr="00925F06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3242A6A4" w14:textId="77777777" w:rsidR="00FE1114" w:rsidRPr="00FE1114" w:rsidRDefault="00FE1114" w:rsidP="00925F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1114">
              <w:rPr>
                <w:sz w:val="22"/>
                <w:szCs w:val="22"/>
              </w:rPr>
              <w:t>KVK-</w:t>
            </w:r>
            <w:proofErr w:type="spellStart"/>
            <w:r w:rsidRPr="00FE1114">
              <w:rPr>
                <w:sz w:val="22"/>
                <w:szCs w:val="22"/>
              </w:rPr>
              <w:t>nr</w:t>
            </w:r>
            <w:proofErr w:type="spellEnd"/>
            <w:r w:rsidRPr="00FE1114">
              <w:rPr>
                <w:sz w:val="22"/>
                <w:szCs w:val="22"/>
              </w:rPr>
              <w:t>:</w:t>
            </w:r>
          </w:p>
        </w:tc>
        <w:tc>
          <w:tcPr>
            <w:tcW w:w="8075" w:type="dxa"/>
            <w:tcBorders>
              <w:top w:val="single" w:sz="4" w:space="0" w:color="auto"/>
              <w:bottom w:val="single" w:sz="4" w:space="0" w:color="auto"/>
            </w:tcBorders>
          </w:tcPr>
          <w:p w14:paraId="41FFA47D" w14:textId="77777777" w:rsidR="00FE1114" w:rsidRPr="00FE1114" w:rsidRDefault="00FE1114" w:rsidP="00925F0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E1114" w:rsidRPr="00FE1114" w14:paraId="2522EF25" w14:textId="77777777" w:rsidTr="00925F06">
        <w:trPr>
          <w:trHeight w:val="77"/>
        </w:trPr>
        <w:tc>
          <w:tcPr>
            <w:tcW w:w="5954" w:type="dxa"/>
            <w:tcBorders>
              <w:top w:val="single" w:sz="4" w:space="0" w:color="auto"/>
              <w:bottom w:val="single" w:sz="4" w:space="0" w:color="000000"/>
            </w:tcBorders>
          </w:tcPr>
          <w:p w14:paraId="10A72059" w14:textId="77777777" w:rsidR="00FE1114" w:rsidRPr="00FE1114" w:rsidRDefault="00FE1114" w:rsidP="00925F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1114">
              <w:rPr>
                <w:sz w:val="22"/>
                <w:szCs w:val="22"/>
              </w:rPr>
              <w:t xml:space="preserve">Burgerservicenummer: </w:t>
            </w:r>
            <w:r w:rsidRPr="00FE1114">
              <w:rPr>
                <w:sz w:val="22"/>
                <w:szCs w:val="22"/>
              </w:rPr>
              <w:br/>
              <w:t>(</w:t>
            </w:r>
            <w:proofErr w:type="gramStart"/>
            <w:r w:rsidRPr="00FE1114">
              <w:rPr>
                <w:sz w:val="22"/>
                <w:szCs w:val="22"/>
              </w:rPr>
              <w:t>indien</w:t>
            </w:r>
            <w:proofErr w:type="gramEnd"/>
            <w:r w:rsidRPr="00FE1114">
              <w:rPr>
                <w:sz w:val="22"/>
                <w:szCs w:val="22"/>
              </w:rPr>
              <w:t xml:space="preserve"> de aanvrager een natuurlijk persoon is):</w:t>
            </w:r>
          </w:p>
        </w:tc>
        <w:tc>
          <w:tcPr>
            <w:tcW w:w="8075" w:type="dxa"/>
            <w:tcBorders>
              <w:top w:val="single" w:sz="4" w:space="0" w:color="auto"/>
              <w:bottom w:val="single" w:sz="4" w:space="0" w:color="000000"/>
            </w:tcBorders>
          </w:tcPr>
          <w:p w14:paraId="76909EA4" w14:textId="77777777" w:rsidR="00FE1114" w:rsidRPr="00FE1114" w:rsidRDefault="00FE1114" w:rsidP="00925F0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E1114" w:rsidRPr="00FE1114" w14:paraId="3CCA499B" w14:textId="77777777" w:rsidTr="00925F06">
        <w:trPr>
          <w:trHeight w:val="77"/>
        </w:trPr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14:paraId="483D11C4" w14:textId="77777777" w:rsidR="00FE1114" w:rsidRPr="00FE1114" w:rsidRDefault="00FE1114" w:rsidP="00925F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1114">
              <w:rPr>
                <w:sz w:val="22"/>
                <w:szCs w:val="22"/>
              </w:rPr>
              <w:t>Naam en voorletters contactpersoon:</w:t>
            </w:r>
          </w:p>
        </w:tc>
        <w:tc>
          <w:tcPr>
            <w:tcW w:w="8075" w:type="dxa"/>
            <w:tcBorders>
              <w:top w:val="single" w:sz="4" w:space="0" w:color="000000"/>
              <w:bottom w:val="single" w:sz="4" w:space="0" w:color="000000"/>
            </w:tcBorders>
          </w:tcPr>
          <w:p w14:paraId="69DF764D" w14:textId="77777777" w:rsidR="00FE1114" w:rsidRPr="00FE1114" w:rsidRDefault="00FE1114" w:rsidP="00925F0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E1114" w:rsidRPr="00FE1114" w14:paraId="5EFB99C0" w14:textId="77777777" w:rsidTr="00925F06">
        <w:trPr>
          <w:trHeight w:val="77"/>
        </w:trPr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14:paraId="37768CC9" w14:textId="77777777" w:rsidR="00FE1114" w:rsidRPr="00FE1114" w:rsidRDefault="00FE1114" w:rsidP="00925F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1114">
              <w:rPr>
                <w:sz w:val="22"/>
                <w:szCs w:val="22"/>
              </w:rPr>
              <w:t>Functie:</w:t>
            </w:r>
          </w:p>
        </w:tc>
        <w:tc>
          <w:tcPr>
            <w:tcW w:w="8075" w:type="dxa"/>
            <w:tcBorders>
              <w:top w:val="single" w:sz="4" w:space="0" w:color="000000"/>
              <w:bottom w:val="single" w:sz="4" w:space="0" w:color="000000"/>
            </w:tcBorders>
          </w:tcPr>
          <w:p w14:paraId="5A03CDD0" w14:textId="77777777" w:rsidR="00FE1114" w:rsidRPr="00FE1114" w:rsidRDefault="00FE1114" w:rsidP="00925F0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E1114" w:rsidRPr="00FE1114" w14:paraId="628A85C5" w14:textId="77777777" w:rsidTr="00925F06">
        <w:trPr>
          <w:trHeight w:val="77"/>
        </w:trPr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14:paraId="754637E2" w14:textId="77777777" w:rsidR="00FE1114" w:rsidRPr="00FE1114" w:rsidRDefault="00FE1114" w:rsidP="00925F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1114">
              <w:rPr>
                <w:sz w:val="22"/>
                <w:szCs w:val="22"/>
              </w:rPr>
              <w:t>Telefoonnummer:</w:t>
            </w:r>
          </w:p>
        </w:tc>
        <w:tc>
          <w:tcPr>
            <w:tcW w:w="8075" w:type="dxa"/>
            <w:tcBorders>
              <w:top w:val="single" w:sz="4" w:space="0" w:color="000000"/>
              <w:bottom w:val="single" w:sz="4" w:space="0" w:color="000000"/>
            </w:tcBorders>
          </w:tcPr>
          <w:p w14:paraId="21DAD0D7" w14:textId="77777777" w:rsidR="00FE1114" w:rsidRPr="00FE1114" w:rsidRDefault="00FE1114" w:rsidP="00925F0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E1114" w:rsidRPr="00FE1114" w14:paraId="0BC7A92A" w14:textId="77777777" w:rsidTr="00925F06">
        <w:trPr>
          <w:trHeight w:val="77"/>
        </w:trPr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14:paraId="773AC336" w14:textId="77777777" w:rsidR="00FE1114" w:rsidRPr="00FE1114" w:rsidRDefault="00FE1114" w:rsidP="00925F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1114">
              <w:rPr>
                <w:sz w:val="22"/>
                <w:szCs w:val="22"/>
              </w:rPr>
              <w:t>Mobiel nummer:</w:t>
            </w:r>
          </w:p>
        </w:tc>
        <w:tc>
          <w:tcPr>
            <w:tcW w:w="8075" w:type="dxa"/>
            <w:tcBorders>
              <w:top w:val="single" w:sz="4" w:space="0" w:color="000000"/>
              <w:bottom w:val="single" w:sz="4" w:space="0" w:color="000000"/>
            </w:tcBorders>
          </w:tcPr>
          <w:p w14:paraId="245FD6FF" w14:textId="77777777" w:rsidR="00FE1114" w:rsidRPr="00FE1114" w:rsidRDefault="00FE1114" w:rsidP="00925F0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E1114" w:rsidRPr="00FE1114" w14:paraId="267D8F02" w14:textId="77777777" w:rsidTr="00925F06">
        <w:trPr>
          <w:trHeight w:val="77"/>
        </w:trPr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14:paraId="05B17066" w14:textId="77777777" w:rsidR="00FE1114" w:rsidRPr="00FE1114" w:rsidRDefault="00FE1114" w:rsidP="00925F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1114">
              <w:rPr>
                <w:sz w:val="22"/>
                <w:szCs w:val="22"/>
              </w:rPr>
              <w:t>E-mailadres:</w:t>
            </w:r>
          </w:p>
        </w:tc>
        <w:tc>
          <w:tcPr>
            <w:tcW w:w="8075" w:type="dxa"/>
            <w:tcBorders>
              <w:top w:val="single" w:sz="4" w:space="0" w:color="000000"/>
              <w:bottom w:val="single" w:sz="4" w:space="0" w:color="000000"/>
            </w:tcBorders>
          </w:tcPr>
          <w:p w14:paraId="0331BF1E" w14:textId="77777777" w:rsidR="00FE1114" w:rsidRPr="00FE1114" w:rsidRDefault="00FE1114" w:rsidP="00925F0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E1114" w:rsidRPr="00FE1114" w14:paraId="3C8FFD8A" w14:textId="77777777" w:rsidTr="00925F06">
        <w:trPr>
          <w:trHeight w:val="77"/>
        </w:trPr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14:paraId="39E4008B" w14:textId="77777777" w:rsidR="00FE1114" w:rsidRPr="00FE1114" w:rsidRDefault="00FE1114" w:rsidP="00925F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1114">
              <w:rPr>
                <w:sz w:val="22"/>
                <w:szCs w:val="22"/>
              </w:rPr>
              <w:t>Bezoekadres:</w:t>
            </w:r>
          </w:p>
        </w:tc>
        <w:tc>
          <w:tcPr>
            <w:tcW w:w="8075" w:type="dxa"/>
            <w:tcBorders>
              <w:top w:val="single" w:sz="4" w:space="0" w:color="000000"/>
              <w:bottom w:val="single" w:sz="4" w:space="0" w:color="000000"/>
            </w:tcBorders>
          </w:tcPr>
          <w:p w14:paraId="7AF5A38B" w14:textId="77777777" w:rsidR="00FE1114" w:rsidRPr="00FE1114" w:rsidRDefault="00FE1114" w:rsidP="00925F0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E1114" w:rsidRPr="00FE1114" w14:paraId="03DFEBB5" w14:textId="77777777" w:rsidTr="00925F06">
        <w:trPr>
          <w:trHeight w:val="77"/>
        </w:trPr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14:paraId="7AFE5C4A" w14:textId="77777777" w:rsidR="00FE1114" w:rsidRPr="00FE1114" w:rsidRDefault="00FE1114" w:rsidP="00925F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1114">
              <w:rPr>
                <w:sz w:val="22"/>
                <w:szCs w:val="22"/>
              </w:rPr>
              <w:t>Correspondentieadres:</w:t>
            </w:r>
          </w:p>
        </w:tc>
        <w:tc>
          <w:tcPr>
            <w:tcW w:w="8075" w:type="dxa"/>
            <w:tcBorders>
              <w:top w:val="single" w:sz="4" w:space="0" w:color="000000"/>
              <w:bottom w:val="single" w:sz="4" w:space="0" w:color="000000"/>
            </w:tcBorders>
          </w:tcPr>
          <w:p w14:paraId="0B2775D4" w14:textId="77777777" w:rsidR="00FE1114" w:rsidRPr="00FE1114" w:rsidRDefault="00FE1114" w:rsidP="00925F0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E1114" w:rsidRPr="00FE1114" w14:paraId="1077E5C1" w14:textId="77777777" w:rsidTr="00925F06">
        <w:trPr>
          <w:trHeight w:val="77"/>
        </w:trPr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14:paraId="4062403E" w14:textId="77777777" w:rsidR="00FE1114" w:rsidRPr="00FE1114" w:rsidRDefault="00FE1114" w:rsidP="00925F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1114">
              <w:rPr>
                <w:sz w:val="22"/>
                <w:szCs w:val="22"/>
              </w:rPr>
              <w:t>Postcode en plaats:</w:t>
            </w:r>
          </w:p>
        </w:tc>
        <w:tc>
          <w:tcPr>
            <w:tcW w:w="8075" w:type="dxa"/>
            <w:tcBorders>
              <w:top w:val="single" w:sz="4" w:space="0" w:color="000000"/>
              <w:bottom w:val="single" w:sz="4" w:space="0" w:color="000000"/>
            </w:tcBorders>
          </w:tcPr>
          <w:p w14:paraId="14475AED" w14:textId="77777777" w:rsidR="00FE1114" w:rsidRPr="00FE1114" w:rsidRDefault="00FE1114" w:rsidP="00925F0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E1114" w:rsidRPr="00FE1114" w14:paraId="16F4A922" w14:textId="77777777" w:rsidTr="00925F06">
        <w:trPr>
          <w:trHeight w:val="77"/>
        </w:trPr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14:paraId="62B5E4AB" w14:textId="77777777" w:rsidR="00FE1114" w:rsidRPr="00FE1114" w:rsidRDefault="00FE1114" w:rsidP="00925F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1114">
              <w:rPr>
                <w:sz w:val="22"/>
                <w:szCs w:val="22"/>
              </w:rPr>
              <w:t>IBAN-nummer:</w:t>
            </w:r>
          </w:p>
        </w:tc>
        <w:tc>
          <w:tcPr>
            <w:tcW w:w="8075" w:type="dxa"/>
            <w:tcBorders>
              <w:top w:val="single" w:sz="4" w:space="0" w:color="000000"/>
              <w:bottom w:val="single" w:sz="4" w:space="0" w:color="000000"/>
            </w:tcBorders>
          </w:tcPr>
          <w:p w14:paraId="77125FDD" w14:textId="77777777" w:rsidR="00FE1114" w:rsidRPr="00FE1114" w:rsidRDefault="00FE1114" w:rsidP="00925F0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E1114" w:rsidRPr="00FE1114" w14:paraId="1BD3699E" w14:textId="77777777" w:rsidTr="00925F06">
        <w:trPr>
          <w:trHeight w:val="77"/>
        </w:trPr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14:paraId="43093CF7" w14:textId="77777777" w:rsidR="00FE1114" w:rsidRPr="00FE1114" w:rsidRDefault="00FE1114" w:rsidP="00925F06">
            <w:pPr>
              <w:spacing w:line="276" w:lineRule="auto"/>
              <w:ind w:left="115"/>
              <w:jc w:val="right"/>
              <w:rPr>
                <w:sz w:val="22"/>
                <w:szCs w:val="22"/>
              </w:rPr>
            </w:pPr>
            <w:r w:rsidRPr="00FE1114">
              <w:rPr>
                <w:sz w:val="22"/>
                <w:szCs w:val="22"/>
              </w:rPr>
              <w:t>Tenaamstelling rekening:</w:t>
            </w:r>
          </w:p>
        </w:tc>
        <w:tc>
          <w:tcPr>
            <w:tcW w:w="8075" w:type="dxa"/>
            <w:tcBorders>
              <w:top w:val="single" w:sz="4" w:space="0" w:color="000000"/>
              <w:bottom w:val="single" w:sz="4" w:space="0" w:color="000000"/>
            </w:tcBorders>
          </w:tcPr>
          <w:p w14:paraId="5474B1BC" w14:textId="77777777" w:rsidR="00FE1114" w:rsidRPr="00FE1114" w:rsidRDefault="00FE1114" w:rsidP="00925F06">
            <w:pPr>
              <w:spacing w:line="276" w:lineRule="auto"/>
              <w:ind w:left="115"/>
              <w:jc w:val="right"/>
              <w:rPr>
                <w:sz w:val="22"/>
                <w:szCs w:val="22"/>
              </w:rPr>
            </w:pPr>
          </w:p>
        </w:tc>
      </w:tr>
      <w:tr w:rsidR="00FE1114" w:rsidRPr="00FE1114" w14:paraId="0188301E" w14:textId="77777777" w:rsidTr="00925F06">
        <w:trPr>
          <w:trHeight w:val="77"/>
        </w:trPr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14:paraId="18879097" w14:textId="77777777" w:rsidR="00FE1114" w:rsidRPr="00FE1114" w:rsidRDefault="00FE1114" w:rsidP="00925F06">
            <w:pPr>
              <w:spacing w:line="276" w:lineRule="auto"/>
              <w:ind w:left="115"/>
              <w:jc w:val="right"/>
              <w:rPr>
                <w:sz w:val="22"/>
                <w:szCs w:val="22"/>
              </w:rPr>
            </w:pPr>
            <w:r w:rsidRPr="00FE1114">
              <w:rPr>
                <w:sz w:val="22"/>
                <w:szCs w:val="22"/>
              </w:rPr>
              <w:t xml:space="preserve">Wordt de aanvrager in het kader van deze aanvraag vertegenwoordigd door een gemachtigde? </w:t>
            </w:r>
          </w:p>
        </w:tc>
        <w:tc>
          <w:tcPr>
            <w:tcW w:w="8075" w:type="dxa"/>
            <w:tcBorders>
              <w:top w:val="single" w:sz="4" w:space="0" w:color="000000"/>
              <w:bottom w:val="single" w:sz="4" w:space="0" w:color="000000"/>
            </w:tcBorders>
          </w:tcPr>
          <w:p w14:paraId="23C2C18E" w14:textId="77777777" w:rsidR="00FE1114" w:rsidRPr="00FE1114" w:rsidRDefault="00FE1114" w:rsidP="00925F06">
            <w:pPr>
              <w:spacing w:line="276" w:lineRule="auto"/>
              <w:ind w:left="115"/>
              <w:rPr>
                <w:sz w:val="22"/>
                <w:szCs w:val="22"/>
              </w:rPr>
            </w:pPr>
            <w:r w:rsidRPr="00FE1114">
              <w:rPr>
                <w:sz w:val="22"/>
                <w:szCs w:val="22"/>
              </w:rPr>
              <w:t>Ja/Nee</w:t>
            </w:r>
          </w:p>
        </w:tc>
      </w:tr>
      <w:tr w:rsidR="00FE1114" w:rsidRPr="00FE1114" w14:paraId="6882D076" w14:textId="77777777" w:rsidTr="00925F06">
        <w:trPr>
          <w:trHeight w:val="77"/>
        </w:trPr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14:paraId="60AAA5F8" w14:textId="77777777" w:rsidR="00FE1114" w:rsidRPr="00FE1114" w:rsidRDefault="00FE1114" w:rsidP="00925F06">
            <w:pPr>
              <w:spacing w:line="276" w:lineRule="auto"/>
              <w:ind w:left="115"/>
              <w:jc w:val="right"/>
              <w:rPr>
                <w:sz w:val="22"/>
                <w:szCs w:val="22"/>
              </w:rPr>
            </w:pPr>
            <w:r w:rsidRPr="00FE1114">
              <w:rPr>
                <w:sz w:val="22"/>
                <w:szCs w:val="22"/>
              </w:rPr>
              <w:t>Naam project:</w:t>
            </w:r>
          </w:p>
        </w:tc>
        <w:tc>
          <w:tcPr>
            <w:tcW w:w="8075" w:type="dxa"/>
            <w:tcBorders>
              <w:top w:val="single" w:sz="4" w:space="0" w:color="000000"/>
              <w:bottom w:val="single" w:sz="4" w:space="0" w:color="000000"/>
            </w:tcBorders>
          </w:tcPr>
          <w:p w14:paraId="0DAE0858" w14:textId="77777777" w:rsidR="00FE1114" w:rsidRPr="00FE1114" w:rsidRDefault="00FE1114" w:rsidP="00925F06">
            <w:pPr>
              <w:spacing w:line="276" w:lineRule="auto"/>
              <w:ind w:left="115"/>
              <w:jc w:val="right"/>
              <w:rPr>
                <w:sz w:val="22"/>
                <w:szCs w:val="22"/>
              </w:rPr>
            </w:pPr>
          </w:p>
        </w:tc>
      </w:tr>
      <w:tr w:rsidR="00FE1114" w:rsidRPr="00FE1114" w14:paraId="739B4269" w14:textId="77777777" w:rsidTr="00925F06">
        <w:trPr>
          <w:trHeight w:val="77"/>
        </w:trPr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14:paraId="7D843D6B" w14:textId="77777777" w:rsidR="00FE1114" w:rsidRPr="00FE1114" w:rsidRDefault="00FE1114" w:rsidP="00925F06">
            <w:pPr>
              <w:spacing w:line="276" w:lineRule="auto"/>
              <w:ind w:left="115"/>
              <w:jc w:val="right"/>
              <w:rPr>
                <w:sz w:val="22"/>
                <w:szCs w:val="22"/>
              </w:rPr>
            </w:pPr>
            <w:r w:rsidRPr="00FE1114">
              <w:rPr>
                <w:sz w:val="22"/>
                <w:szCs w:val="22"/>
              </w:rPr>
              <w:t>Tijdvak activiteiten:</w:t>
            </w:r>
          </w:p>
        </w:tc>
        <w:tc>
          <w:tcPr>
            <w:tcW w:w="8075" w:type="dxa"/>
            <w:tcBorders>
              <w:top w:val="single" w:sz="4" w:space="0" w:color="000000"/>
              <w:bottom w:val="single" w:sz="4" w:space="0" w:color="000000"/>
            </w:tcBorders>
          </w:tcPr>
          <w:p w14:paraId="55352A0E" w14:textId="77777777" w:rsidR="00FE1114" w:rsidRPr="00FE1114" w:rsidRDefault="00FE1114" w:rsidP="00925F06">
            <w:pPr>
              <w:spacing w:line="276" w:lineRule="auto"/>
              <w:ind w:left="115"/>
              <w:jc w:val="right"/>
              <w:rPr>
                <w:sz w:val="22"/>
                <w:szCs w:val="22"/>
              </w:rPr>
            </w:pPr>
          </w:p>
        </w:tc>
      </w:tr>
      <w:tr w:rsidR="00FE1114" w:rsidRPr="00FE1114" w14:paraId="66939077" w14:textId="77777777" w:rsidTr="00925F06">
        <w:trPr>
          <w:trHeight w:val="77"/>
        </w:trPr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14:paraId="264FA27E" w14:textId="77777777" w:rsidR="00FE1114" w:rsidRPr="00FE1114" w:rsidRDefault="00FE1114" w:rsidP="00925F06">
            <w:pPr>
              <w:spacing w:line="276" w:lineRule="auto"/>
              <w:ind w:left="115"/>
              <w:jc w:val="right"/>
              <w:rPr>
                <w:sz w:val="22"/>
                <w:szCs w:val="22"/>
              </w:rPr>
            </w:pPr>
            <w:r w:rsidRPr="00FE1114">
              <w:rPr>
                <w:sz w:val="22"/>
                <w:szCs w:val="22"/>
              </w:rPr>
              <w:t>Gevraagd subsidiebedrag:</w:t>
            </w:r>
          </w:p>
        </w:tc>
        <w:tc>
          <w:tcPr>
            <w:tcW w:w="8075" w:type="dxa"/>
            <w:tcBorders>
              <w:top w:val="single" w:sz="4" w:space="0" w:color="000000"/>
              <w:bottom w:val="single" w:sz="4" w:space="0" w:color="000000"/>
            </w:tcBorders>
          </w:tcPr>
          <w:p w14:paraId="5819886D" w14:textId="77777777" w:rsidR="00FE1114" w:rsidRPr="00FE1114" w:rsidRDefault="00FE1114" w:rsidP="00925F06">
            <w:pPr>
              <w:spacing w:line="276" w:lineRule="auto"/>
              <w:ind w:left="115"/>
              <w:jc w:val="right"/>
              <w:rPr>
                <w:sz w:val="22"/>
                <w:szCs w:val="22"/>
              </w:rPr>
            </w:pPr>
          </w:p>
        </w:tc>
      </w:tr>
      <w:tr w:rsidR="00925F06" w:rsidRPr="00FE1114" w14:paraId="6E292551" w14:textId="77777777" w:rsidTr="00925F06">
        <w:trPr>
          <w:trHeight w:val="77"/>
        </w:trPr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14:paraId="28194142" w14:textId="3BDA8D54" w:rsidR="00925F06" w:rsidRPr="00FE1114" w:rsidRDefault="00925F06" w:rsidP="00925F06">
            <w:pPr>
              <w:spacing w:line="276" w:lineRule="auto"/>
              <w:ind w:left="11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Voldoet de aanvraag aan het bestemmingsreglement?</w:t>
            </w:r>
          </w:p>
        </w:tc>
        <w:tc>
          <w:tcPr>
            <w:tcW w:w="8075" w:type="dxa"/>
            <w:tcBorders>
              <w:top w:val="single" w:sz="4" w:space="0" w:color="000000"/>
              <w:bottom w:val="single" w:sz="4" w:space="0" w:color="000000"/>
            </w:tcBorders>
          </w:tcPr>
          <w:p w14:paraId="6BE93F2A" w14:textId="041263FD" w:rsidR="00925F06" w:rsidRPr="00FE1114" w:rsidRDefault="00925F06" w:rsidP="00925F06">
            <w:pPr>
              <w:spacing w:line="276" w:lineRule="auto"/>
              <w:ind w:left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Ja/Nee</w:t>
            </w:r>
          </w:p>
        </w:tc>
      </w:tr>
    </w:tbl>
    <w:p w14:paraId="7B92BAAB" w14:textId="77777777" w:rsidR="00925F06" w:rsidRDefault="00925F06">
      <w:pPr>
        <w:rPr>
          <w:b/>
          <w:bCs/>
          <w:sz w:val="24"/>
          <w:szCs w:val="24"/>
          <w:u w:val="single"/>
        </w:rPr>
      </w:pPr>
    </w:p>
    <w:p w14:paraId="2C2A2068" w14:textId="7E541ABD" w:rsidR="00FE1114" w:rsidRPr="00FE1114" w:rsidRDefault="00FE1114">
      <w:pPr>
        <w:rPr>
          <w:b/>
          <w:bCs/>
          <w:sz w:val="24"/>
          <w:szCs w:val="24"/>
          <w:u w:val="single"/>
        </w:rPr>
      </w:pPr>
      <w:r w:rsidRPr="00FE1114">
        <w:rPr>
          <w:b/>
          <w:bCs/>
          <w:sz w:val="24"/>
          <w:szCs w:val="24"/>
          <w:u w:val="single"/>
        </w:rPr>
        <w:lastRenderedPageBreak/>
        <w:t>Algemeen</w:t>
      </w:r>
    </w:p>
    <w:p w14:paraId="1E61B8CB" w14:textId="77777777" w:rsidR="007C7E46" w:rsidRPr="004D25B1" w:rsidRDefault="007C7E46" w:rsidP="004D25B1">
      <w:pPr>
        <w:spacing w:after="0" w:line="240" w:lineRule="auto"/>
        <w:ind w:left="115"/>
        <w:jc w:val="right"/>
        <w:rPr>
          <w:sz w:val="18"/>
          <w:szCs w:val="18"/>
        </w:rPr>
      </w:pPr>
    </w:p>
    <w:p w14:paraId="25FB0709" w14:textId="77777777" w:rsidR="00292D66" w:rsidRPr="004D25B1" w:rsidRDefault="00292D66" w:rsidP="004D25B1">
      <w:pPr>
        <w:spacing w:after="0" w:line="240" w:lineRule="auto"/>
        <w:ind w:left="115"/>
        <w:jc w:val="right"/>
        <w:rPr>
          <w:sz w:val="18"/>
          <w:szCs w:val="18"/>
        </w:rPr>
      </w:pPr>
    </w:p>
    <w:p w14:paraId="053F72BC" w14:textId="77777777" w:rsidR="007C7E46" w:rsidRPr="004D25B1" w:rsidRDefault="007C7E46" w:rsidP="004D25B1">
      <w:pPr>
        <w:spacing w:after="0" w:line="240" w:lineRule="auto"/>
        <w:ind w:left="115"/>
        <w:jc w:val="right"/>
        <w:rPr>
          <w:sz w:val="18"/>
          <w:szCs w:val="18"/>
        </w:rPr>
      </w:pPr>
    </w:p>
    <w:p w14:paraId="737FABFA" w14:textId="226B8B6D" w:rsidR="00FE1114" w:rsidRPr="00FE1114" w:rsidRDefault="00FE1114" w:rsidP="00FE1114">
      <w:pPr>
        <w:rPr>
          <w:b/>
          <w:bCs/>
          <w:sz w:val="24"/>
          <w:szCs w:val="24"/>
          <w:u w:val="single"/>
        </w:rPr>
      </w:pPr>
      <w:r w:rsidRPr="00FE1114">
        <w:rPr>
          <w:b/>
          <w:bCs/>
          <w:sz w:val="24"/>
          <w:szCs w:val="24"/>
          <w:u w:val="single"/>
        </w:rPr>
        <w:t>Inhoudelijk</w:t>
      </w:r>
    </w:p>
    <w:p w14:paraId="127D3B8B" w14:textId="418FB139" w:rsidR="00FE1114" w:rsidRPr="00D957BD" w:rsidRDefault="00D957BD" w:rsidP="00FE1114">
      <w:pPr>
        <w:rPr>
          <w:i/>
          <w:iCs/>
        </w:rPr>
      </w:pPr>
      <w:r w:rsidRPr="00D957BD">
        <w:rPr>
          <w:i/>
          <w:iCs/>
        </w:rPr>
        <w:t>Het leefbaarheidsfonds kan subsidie verstrekken aan rechtspersonen of natuurlijke personen voor activiteiten of projecten die een positieve bijdrage leveren aan het bevorderen van de leefbaarheid in de Luchthaven Eindhoven Regio.</w:t>
      </w:r>
    </w:p>
    <w:p w14:paraId="12D09E2E" w14:textId="408EAA94" w:rsidR="00FE1114" w:rsidRPr="00D957BD" w:rsidRDefault="00FE1114" w:rsidP="00FE1114">
      <w:pPr>
        <w:rPr>
          <w:u w:val="single"/>
        </w:rPr>
      </w:pPr>
      <w:r w:rsidRPr="00D957BD">
        <w:rPr>
          <w:u w:val="single"/>
        </w:rPr>
        <w:t>Beschrijving van het project: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332B7" w14:paraId="15093B66" w14:textId="77777777" w:rsidTr="001332B7">
        <w:trPr>
          <w:trHeight w:val="4088"/>
        </w:trPr>
        <w:tc>
          <w:tcPr>
            <w:tcW w:w="13994" w:type="dxa"/>
          </w:tcPr>
          <w:p w14:paraId="4E830FFD" w14:textId="77777777" w:rsidR="001332B7" w:rsidRDefault="001332B7" w:rsidP="00FE1114"/>
        </w:tc>
      </w:tr>
    </w:tbl>
    <w:p w14:paraId="3CED5169" w14:textId="2D2E3E59" w:rsidR="00EF458E" w:rsidRDefault="00EF458E" w:rsidP="00EF458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Financiën </w:t>
      </w:r>
    </w:p>
    <w:p w14:paraId="0D93803B" w14:textId="091943F0" w:rsidR="00EF458E" w:rsidRPr="009A47B8" w:rsidRDefault="009A47B8" w:rsidP="00EF458E">
      <w:pPr>
        <w:rPr>
          <w:i/>
          <w:iCs/>
        </w:rPr>
      </w:pPr>
      <w:r w:rsidRPr="009A47B8">
        <w:rPr>
          <w:i/>
          <w:iCs/>
        </w:rPr>
        <w:t xml:space="preserve">Gevraagd wordt om een gedetailleerde begroting, inclusief eventueel benodigde voorschotten. Wanneer er sprake is van cofinanciering dient hier het gehele projectbudget beschreven te worden, niet alleen de besteding van aangevraagde </w:t>
      </w:r>
      <w:r>
        <w:rPr>
          <w:i/>
          <w:iCs/>
        </w:rPr>
        <w:t>subsidie vanuit het leefbaarheidsfonds van ‘Samen op de hoogte’</w:t>
      </w:r>
      <w:r w:rsidRPr="009A47B8">
        <w:rPr>
          <w:i/>
          <w:iCs/>
        </w:rPr>
        <w:t>. Vermeld expliciet hoeveel elke partij bijdraagt aan de kosten. Motiveer kort elke post in de begroting</w:t>
      </w:r>
    </w:p>
    <w:p w14:paraId="33BCF395" w14:textId="72D977D0" w:rsidR="00EF458E" w:rsidRDefault="00EF458E" w:rsidP="00EF458E">
      <w:pPr>
        <w:rPr>
          <w:b/>
          <w:bCs/>
          <w:sz w:val="24"/>
          <w:szCs w:val="24"/>
          <w:u w:val="single"/>
        </w:rPr>
      </w:pPr>
    </w:p>
    <w:p w14:paraId="1BD65ADB" w14:textId="4737EE43" w:rsidR="00EF458E" w:rsidRDefault="00EF458E" w:rsidP="00EF458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Verplichte bijlagen</w:t>
      </w:r>
    </w:p>
    <w:p w14:paraId="778AF08E" w14:textId="3FD4258A" w:rsidR="00EF458E" w:rsidRDefault="00EF458E" w:rsidP="00EF458E">
      <w:pPr>
        <w:pStyle w:val="Lijstalinea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Activiteitenplan</w:t>
      </w:r>
    </w:p>
    <w:p w14:paraId="48B0EDCF" w14:textId="1819131A" w:rsidR="00EF458E" w:rsidRDefault="00EF458E" w:rsidP="00EF458E">
      <w:pPr>
        <w:pStyle w:val="Lijstalinea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Sluitende begroting met onderbouwing</w:t>
      </w:r>
    </w:p>
    <w:p w14:paraId="14FE9857" w14:textId="7AB3A668" w:rsidR="00EF458E" w:rsidRDefault="00EF458E" w:rsidP="00EF458E">
      <w:pPr>
        <w:pStyle w:val="Lijstalinea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De meest recente versie van een afschrift van de statuten of oprichtingsakte</w:t>
      </w:r>
    </w:p>
    <w:p w14:paraId="5903DD77" w14:textId="443424D9" w:rsidR="00EF458E" w:rsidRDefault="00EF458E" w:rsidP="00EF458E">
      <w:pPr>
        <w:pStyle w:val="Lijstalinea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Laatst opgemaakte </w:t>
      </w:r>
      <w:r w:rsidR="008C7D49">
        <w:rPr>
          <w:sz w:val="22"/>
          <w:szCs w:val="22"/>
        </w:rPr>
        <w:t>jaarrekening/</w:t>
      </w:r>
      <w:r>
        <w:rPr>
          <w:sz w:val="22"/>
          <w:szCs w:val="22"/>
        </w:rPr>
        <w:t xml:space="preserve"> financieel ver</w:t>
      </w:r>
      <w:r w:rsidR="0068400D">
        <w:rPr>
          <w:sz w:val="22"/>
          <w:szCs w:val="22"/>
        </w:rPr>
        <w:t>s</w:t>
      </w:r>
      <w:r>
        <w:rPr>
          <w:sz w:val="22"/>
          <w:szCs w:val="22"/>
        </w:rPr>
        <w:t>lag en verklaring van accountant (Enkel van toepassing bij leefbaarheidsprojecten categorie C)</w:t>
      </w:r>
    </w:p>
    <w:p w14:paraId="41B777D8" w14:textId="7A3AF6B1" w:rsidR="00EF458E" w:rsidRDefault="00EF458E" w:rsidP="00EF458E">
      <w:pPr>
        <w:pStyle w:val="Lijstalinea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Uittreksel van het KvK, maximaal 2 jaar oud. </w:t>
      </w:r>
    </w:p>
    <w:p w14:paraId="282C8EEA" w14:textId="2539331D" w:rsidR="00EF458E" w:rsidRDefault="00DF13EB" w:rsidP="00EF458E">
      <w:pPr>
        <w:pStyle w:val="Lijstalinea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Aantoonbare b</w:t>
      </w:r>
      <w:r w:rsidR="009929C4">
        <w:rPr>
          <w:sz w:val="22"/>
          <w:szCs w:val="22"/>
        </w:rPr>
        <w:t>evoegdheid</w:t>
      </w:r>
      <w:r w:rsidR="008C0462">
        <w:rPr>
          <w:sz w:val="22"/>
          <w:szCs w:val="22"/>
        </w:rPr>
        <w:t xml:space="preserve"> ten opzichte van de stichting en bankrekeningen</w:t>
      </w:r>
    </w:p>
    <w:p w14:paraId="1E234B8E" w14:textId="77777777" w:rsidR="00EF458E" w:rsidRDefault="00EF458E" w:rsidP="00EF458E">
      <w:pPr>
        <w:rPr>
          <w:b/>
          <w:bCs/>
          <w:sz w:val="24"/>
          <w:szCs w:val="24"/>
          <w:u w:val="single"/>
        </w:rPr>
      </w:pPr>
    </w:p>
    <w:p w14:paraId="61CFF894" w14:textId="7A028565" w:rsidR="00EF458E" w:rsidRDefault="00EF458E" w:rsidP="00EF458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Ondertekening</w:t>
      </w:r>
    </w:p>
    <w:p w14:paraId="0DB4C484" w14:textId="77777777" w:rsidR="00EF458E" w:rsidRDefault="00EF458E" w:rsidP="00EF458E">
      <w:pPr>
        <w:rPr>
          <w:sz w:val="22"/>
          <w:szCs w:val="22"/>
        </w:rPr>
      </w:pPr>
      <w:r w:rsidRPr="00EF458E">
        <w:rPr>
          <w:sz w:val="22"/>
          <w:szCs w:val="22"/>
        </w:rPr>
        <w:t>Ondergetekende verklaart:</w:t>
      </w:r>
    </w:p>
    <w:p w14:paraId="1D37BFC2" w14:textId="77777777" w:rsidR="00EF458E" w:rsidRDefault="00EF458E" w:rsidP="00EF458E">
      <w:pPr>
        <w:pStyle w:val="Lijstalinea"/>
        <w:numPr>
          <w:ilvl w:val="0"/>
          <w:numId w:val="9"/>
        </w:numPr>
        <w:rPr>
          <w:sz w:val="22"/>
          <w:szCs w:val="22"/>
        </w:rPr>
      </w:pPr>
      <w:r w:rsidRPr="00EF458E">
        <w:rPr>
          <w:sz w:val="22"/>
          <w:szCs w:val="22"/>
        </w:rPr>
        <w:t>Alle gegevens in het aanvraagformulier en de bijlagen naar waarheid en beste weten te hebben verstrekt;</w:t>
      </w:r>
    </w:p>
    <w:p w14:paraId="0EAED200" w14:textId="77777777" w:rsidR="00EF458E" w:rsidRDefault="00EF458E" w:rsidP="00EF458E">
      <w:pPr>
        <w:pStyle w:val="Lijstalinea"/>
        <w:numPr>
          <w:ilvl w:val="0"/>
          <w:numId w:val="9"/>
        </w:numPr>
        <w:rPr>
          <w:sz w:val="22"/>
          <w:szCs w:val="22"/>
        </w:rPr>
      </w:pPr>
      <w:r w:rsidRPr="00EF458E">
        <w:rPr>
          <w:sz w:val="22"/>
          <w:szCs w:val="22"/>
        </w:rPr>
        <w:t>Niet in surseance van betaling of in staat van faillissement te zijn;</w:t>
      </w:r>
    </w:p>
    <w:p w14:paraId="4D501506" w14:textId="77777777" w:rsidR="00EF458E" w:rsidRDefault="00EF458E" w:rsidP="00EF458E">
      <w:pPr>
        <w:pStyle w:val="Lijstalinea"/>
        <w:numPr>
          <w:ilvl w:val="0"/>
          <w:numId w:val="9"/>
        </w:numPr>
        <w:rPr>
          <w:sz w:val="22"/>
          <w:szCs w:val="22"/>
        </w:rPr>
      </w:pPr>
      <w:r w:rsidRPr="00EF458E">
        <w:rPr>
          <w:sz w:val="22"/>
          <w:szCs w:val="22"/>
        </w:rPr>
        <w:lastRenderedPageBreak/>
        <w:t>Dat niet de schuldsaneringsregeling natuurlijke personen op hem/haar van toepassing is verklaard of dat daartoe</w:t>
      </w:r>
      <w:r>
        <w:rPr>
          <w:sz w:val="22"/>
          <w:szCs w:val="22"/>
        </w:rPr>
        <w:t xml:space="preserve"> </w:t>
      </w:r>
      <w:r w:rsidRPr="00EF458E">
        <w:rPr>
          <w:sz w:val="22"/>
          <w:szCs w:val="22"/>
        </w:rPr>
        <w:t>een verzoek bij de rechtbank is ingediend;</w:t>
      </w:r>
    </w:p>
    <w:p w14:paraId="12CFCA7F" w14:textId="127CE94B" w:rsidR="00EF458E" w:rsidRDefault="00EF458E" w:rsidP="00EF458E">
      <w:pPr>
        <w:pStyle w:val="Lijstalinea"/>
        <w:numPr>
          <w:ilvl w:val="0"/>
          <w:numId w:val="9"/>
        </w:numPr>
        <w:rPr>
          <w:sz w:val="22"/>
          <w:szCs w:val="22"/>
        </w:rPr>
      </w:pPr>
      <w:r w:rsidRPr="00EF458E">
        <w:rPr>
          <w:sz w:val="22"/>
          <w:szCs w:val="22"/>
        </w:rPr>
        <w:t xml:space="preserve">Zich bereid alle gewenste informatie te verschaffen aan </w:t>
      </w:r>
      <w:r w:rsidR="008C7D49">
        <w:rPr>
          <w:sz w:val="22"/>
          <w:szCs w:val="22"/>
        </w:rPr>
        <w:t xml:space="preserve">‘Samen op de hoogte’ </w:t>
      </w:r>
      <w:r w:rsidRPr="00EF458E">
        <w:rPr>
          <w:sz w:val="22"/>
          <w:szCs w:val="22"/>
        </w:rPr>
        <w:t>en mee te zullen werken aan controles;</w:t>
      </w:r>
    </w:p>
    <w:p w14:paraId="1D2561F5" w14:textId="788EDD70" w:rsidR="00EF458E" w:rsidRDefault="008C7D49" w:rsidP="00EF458E">
      <w:pPr>
        <w:pStyle w:val="Lijstalinea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Kennis te hebben genomen van het bestemmingsreglement van ‘Samen op de hoogte’</w:t>
      </w:r>
      <w:r w:rsidR="009A47B8">
        <w:rPr>
          <w:sz w:val="22"/>
          <w:szCs w:val="22"/>
        </w:rPr>
        <w:t>, waarin alle rechten en plichten zijn vermeld die van toepassing zijn op deze subsidieaanvraag.</w:t>
      </w:r>
    </w:p>
    <w:p w14:paraId="4DC46715" w14:textId="63F084D9" w:rsidR="00EF458E" w:rsidRPr="00EF458E" w:rsidRDefault="00EF458E" w:rsidP="00EF458E">
      <w:pPr>
        <w:pStyle w:val="Lijstalinea"/>
        <w:numPr>
          <w:ilvl w:val="0"/>
          <w:numId w:val="9"/>
        </w:numPr>
        <w:rPr>
          <w:sz w:val="22"/>
          <w:szCs w:val="22"/>
        </w:rPr>
      </w:pPr>
      <w:r w:rsidRPr="00EF458E">
        <w:rPr>
          <w:sz w:val="22"/>
          <w:szCs w:val="22"/>
        </w:rPr>
        <w:t>Bevoegd te zijn tot het indienen van de subsidieaanvraag.</w:t>
      </w:r>
    </w:p>
    <w:p w14:paraId="4AD7D25D" w14:textId="77777777" w:rsidR="00EF458E" w:rsidRPr="00EF458E" w:rsidRDefault="00EF458E" w:rsidP="00EF458E">
      <w:pPr>
        <w:rPr>
          <w:sz w:val="22"/>
          <w:szCs w:val="22"/>
        </w:rPr>
      </w:pPr>
    </w:p>
    <w:tbl>
      <w:tblPr>
        <w:tblStyle w:val="Tabelraster"/>
        <w:tblW w:w="0" w:type="auto"/>
        <w:tblInd w:w="137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5042"/>
      </w:tblGrid>
      <w:tr w:rsidR="00EF458E" w:rsidRPr="008C7D49" w14:paraId="50051F27" w14:textId="77777777" w:rsidTr="008C7D49"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122252" w14:textId="0D42D7F2" w:rsidR="00EF458E" w:rsidRPr="008C7D49" w:rsidRDefault="00EF458E" w:rsidP="00EF458E">
            <w:pPr>
              <w:jc w:val="right"/>
              <w:rPr>
                <w:sz w:val="22"/>
                <w:szCs w:val="22"/>
              </w:rPr>
            </w:pPr>
            <w:r w:rsidRPr="008C7D49">
              <w:rPr>
                <w:sz w:val="22"/>
                <w:szCs w:val="22"/>
              </w:rPr>
              <w:t>Plaats: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BBA066" w14:textId="77777777" w:rsidR="00EF458E" w:rsidRPr="008C7D49" w:rsidRDefault="00EF458E" w:rsidP="00FE1114">
            <w:pPr>
              <w:rPr>
                <w:sz w:val="22"/>
                <w:szCs w:val="22"/>
              </w:rPr>
            </w:pPr>
          </w:p>
        </w:tc>
      </w:tr>
      <w:tr w:rsidR="00EF458E" w:rsidRPr="008C7D49" w14:paraId="3C18015B" w14:textId="77777777" w:rsidTr="008C7D49"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88FA8D" w14:textId="67A1B3B8" w:rsidR="00EF458E" w:rsidRPr="008C7D49" w:rsidRDefault="00EF458E" w:rsidP="00EF458E">
            <w:pPr>
              <w:jc w:val="right"/>
              <w:rPr>
                <w:sz w:val="22"/>
                <w:szCs w:val="22"/>
              </w:rPr>
            </w:pPr>
            <w:r w:rsidRPr="008C7D49">
              <w:rPr>
                <w:sz w:val="22"/>
                <w:szCs w:val="22"/>
              </w:rPr>
              <w:t>Datum:</w:t>
            </w:r>
          </w:p>
        </w:tc>
        <w:tc>
          <w:tcPr>
            <w:tcW w:w="5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00D5D3" w14:textId="77777777" w:rsidR="00EF458E" w:rsidRPr="008C7D49" w:rsidRDefault="00EF458E" w:rsidP="00FE1114">
            <w:pPr>
              <w:rPr>
                <w:sz w:val="22"/>
                <w:szCs w:val="22"/>
              </w:rPr>
            </w:pPr>
          </w:p>
        </w:tc>
      </w:tr>
      <w:tr w:rsidR="00EF458E" w:rsidRPr="008C7D49" w14:paraId="184600FA" w14:textId="77777777" w:rsidTr="008C7D49"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F8C3B7" w14:textId="34D54A39" w:rsidR="00EF458E" w:rsidRPr="008C7D49" w:rsidRDefault="00EF458E" w:rsidP="00EF458E">
            <w:pPr>
              <w:jc w:val="right"/>
              <w:rPr>
                <w:sz w:val="22"/>
                <w:szCs w:val="22"/>
              </w:rPr>
            </w:pPr>
            <w:r w:rsidRPr="008C7D49">
              <w:rPr>
                <w:sz w:val="22"/>
                <w:szCs w:val="22"/>
              </w:rPr>
              <w:t>Naam:</w:t>
            </w:r>
          </w:p>
        </w:tc>
        <w:tc>
          <w:tcPr>
            <w:tcW w:w="5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794483" w14:textId="77777777" w:rsidR="00EF458E" w:rsidRPr="008C7D49" w:rsidRDefault="00EF458E" w:rsidP="00FE1114">
            <w:pPr>
              <w:rPr>
                <w:sz w:val="22"/>
                <w:szCs w:val="22"/>
              </w:rPr>
            </w:pPr>
          </w:p>
        </w:tc>
      </w:tr>
      <w:tr w:rsidR="00EF458E" w:rsidRPr="008C7D49" w14:paraId="6771DB08" w14:textId="77777777" w:rsidTr="008C7D49"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A030D0" w14:textId="13E4334A" w:rsidR="00EF458E" w:rsidRPr="008C7D49" w:rsidRDefault="00EF458E" w:rsidP="00EF458E">
            <w:pPr>
              <w:jc w:val="right"/>
              <w:rPr>
                <w:sz w:val="22"/>
                <w:szCs w:val="22"/>
              </w:rPr>
            </w:pPr>
            <w:r w:rsidRPr="008C7D49">
              <w:rPr>
                <w:sz w:val="22"/>
                <w:szCs w:val="22"/>
              </w:rPr>
              <w:t>Handtekening:</w:t>
            </w:r>
          </w:p>
        </w:tc>
        <w:tc>
          <w:tcPr>
            <w:tcW w:w="5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7D8C08" w14:textId="77777777" w:rsidR="00EF458E" w:rsidRPr="008C7D49" w:rsidRDefault="00EF458E" w:rsidP="00FE1114">
            <w:pPr>
              <w:rPr>
                <w:sz w:val="22"/>
                <w:szCs w:val="22"/>
              </w:rPr>
            </w:pPr>
          </w:p>
        </w:tc>
      </w:tr>
      <w:tr w:rsidR="00EF458E" w:rsidRPr="008C7D49" w14:paraId="471BAA39" w14:textId="77777777" w:rsidTr="008C7D49"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ECB0BA" w14:textId="5E05E824" w:rsidR="00EF458E" w:rsidRPr="008C7D49" w:rsidRDefault="00EF458E" w:rsidP="00EF458E">
            <w:pPr>
              <w:jc w:val="right"/>
              <w:rPr>
                <w:sz w:val="22"/>
                <w:szCs w:val="22"/>
              </w:rPr>
            </w:pPr>
            <w:r w:rsidRPr="008C7D49">
              <w:rPr>
                <w:sz w:val="22"/>
                <w:szCs w:val="22"/>
              </w:rPr>
              <w:t xml:space="preserve">Functie: </w:t>
            </w:r>
          </w:p>
        </w:tc>
        <w:tc>
          <w:tcPr>
            <w:tcW w:w="5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449BD9" w14:textId="77777777" w:rsidR="00EF458E" w:rsidRPr="008C7D49" w:rsidRDefault="00EF458E" w:rsidP="00FE1114">
            <w:pPr>
              <w:rPr>
                <w:sz w:val="22"/>
                <w:szCs w:val="22"/>
              </w:rPr>
            </w:pPr>
          </w:p>
        </w:tc>
      </w:tr>
    </w:tbl>
    <w:p w14:paraId="425B2FDB" w14:textId="5B8446FF" w:rsidR="00EF458E" w:rsidRDefault="00EF458E" w:rsidP="00FE1114"/>
    <w:p w14:paraId="2797C3ED" w14:textId="77777777" w:rsidR="008C7D49" w:rsidRDefault="008C7D49" w:rsidP="00FE1114">
      <w:pPr>
        <w:rPr>
          <w:i/>
          <w:iCs/>
        </w:rPr>
      </w:pPr>
    </w:p>
    <w:p w14:paraId="0B39360D" w14:textId="5398CA5A" w:rsidR="008C7D49" w:rsidRDefault="008C7D49" w:rsidP="00FE1114">
      <w:pPr>
        <w:rPr>
          <w:i/>
          <w:iCs/>
        </w:rPr>
      </w:pPr>
      <w:r w:rsidRPr="008C7D49">
        <w:rPr>
          <w:i/>
          <w:iCs/>
        </w:rPr>
        <w:t>Optioneel ondergetekende 2</w:t>
      </w:r>
    </w:p>
    <w:tbl>
      <w:tblPr>
        <w:tblStyle w:val="Tabelraster"/>
        <w:tblW w:w="0" w:type="auto"/>
        <w:tblInd w:w="137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5042"/>
      </w:tblGrid>
      <w:tr w:rsidR="008C7D49" w:rsidRPr="008C7D49" w14:paraId="2145DD4C" w14:textId="77777777" w:rsidTr="008850B5"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6407D6" w14:textId="77777777" w:rsidR="008C7D49" w:rsidRPr="008C7D49" w:rsidRDefault="008C7D49" w:rsidP="008850B5">
            <w:pPr>
              <w:jc w:val="right"/>
              <w:rPr>
                <w:sz w:val="22"/>
                <w:szCs w:val="22"/>
              </w:rPr>
            </w:pPr>
            <w:r w:rsidRPr="008C7D49">
              <w:rPr>
                <w:sz w:val="22"/>
                <w:szCs w:val="22"/>
              </w:rPr>
              <w:t>Plaats: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8D42BC" w14:textId="77777777" w:rsidR="008C7D49" w:rsidRPr="008C7D49" w:rsidRDefault="008C7D49" w:rsidP="008850B5">
            <w:pPr>
              <w:rPr>
                <w:sz w:val="22"/>
                <w:szCs w:val="22"/>
              </w:rPr>
            </w:pPr>
          </w:p>
        </w:tc>
      </w:tr>
      <w:tr w:rsidR="008C7D49" w:rsidRPr="008C7D49" w14:paraId="6FE1E5FF" w14:textId="77777777" w:rsidTr="008850B5"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476C87" w14:textId="77777777" w:rsidR="008C7D49" w:rsidRPr="008C7D49" w:rsidRDefault="008C7D49" w:rsidP="008850B5">
            <w:pPr>
              <w:jc w:val="right"/>
              <w:rPr>
                <w:sz w:val="22"/>
                <w:szCs w:val="22"/>
              </w:rPr>
            </w:pPr>
            <w:r w:rsidRPr="008C7D49">
              <w:rPr>
                <w:sz w:val="22"/>
                <w:szCs w:val="22"/>
              </w:rPr>
              <w:t>Datum:</w:t>
            </w:r>
          </w:p>
        </w:tc>
        <w:tc>
          <w:tcPr>
            <w:tcW w:w="5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1B2833" w14:textId="77777777" w:rsidR="008C7D49" w:rsidRPr="008C7D49" w:rsidRDefault="008C7D49" w:rsidP="008850B5">
            <w:pPr>
              <w:rPr>
                <w:sz w:val="22"/>
                <w:szCs w:val="22"/>
              </w:rPr>
            </w:pPr>
          </w:p>
        </w:tc>
      </w:tr>
      <w:tr w:rsidR="008C7D49" w:rsidRPr="008C7D49" w14:paraId="31493395" w14:textId="77777777" w:rsidTr="008850B5"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414DB0" w14:textId="77777777" w:rsidR="008C7D49" w:rsidRPr="008C7D49" w:rsidRDefault="008C7D49" w:rsidP="008850B5">
            <w:pPr>
              <w:jc w:val="right"/>
              <w:rPr>
                <w:sz w:val="22"/>
                <w:szCs w:val="22"/>
              </w:rPr>
            </w:pPr>
            <w:r w:rsidRPr="008C7D49">
              <w:rPr>
                <w:sz w:val="22"/>
                <w:szCs w:val="22"/>
              </w:rPr>
              <w:t>Naam:</w:t>
            </w:r>
          </w:p>
        </w:tc>
        <w:tc>
          <w:tcPr>
            <w:tcW w:w="5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4E4211" w14:textId="77777777" w:rsidR="008C7D49" w:rsidRPr="008C7D49" w:rsidRDefault="008C7D49" w:rsidP="008850B5">
            <w:pPr>
              <w:rPr>
                <w:sz w:val="22"/>
                <w:szCs w:val="22"/>
              </w:rPr>
            </w:pPr>
          </w:p>
        </w:tc>
      </w:tr>
      <w:tr w:rsidR="008C7D49" w:rsidRPr="008C7D49" w14:paraId="4F257370" w14:textId="77777777" w:rsidTr="008850B5"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4CB7D0" w14:textId="77777777" w:rsidR="008C7D49" w:rsidRPr="008C7D49" w:rsidRDefault="008C7D49" w:rsidP="008850B5">
            <w:pPr>
              <w:jc w:val="right"/>
              <w:rPr>
                <w:sz w:val="22"/>
                <w:szCs w:val="22"/>
              </w:rPr>
            </w:pPr>
            <w:r w:rsidRPr="008C7D49">
              <w:rPr>
                <w:sz w:val="22"/>
                <w:szCs w:val="22"/>
              </w:rPr>
              <w:t>Handtekening:</w:t>
            </w:r>
          </w:p>
        </w:tc>
        <w:tc>
          <w:tcPr>
            <w:tcW w:w="5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349AD9" w14:textId="77777777" w:rsidR="008C7D49" w:rsidRPr="008C7D49" w:rsidRDefault="008C7D49" w:rsidP="008850B5">
            <w:pPr>
              <w:rPr>
                <w:sz w:val="22"/>
                <w:szCs w:val="22"/>
              </w:rPr>
            </w:pPr>
          </w:p>
        </w:tc>
      </w:tr>
      <w:tr w:rsidR="008C7D49" w:rsidRPr="008C7D49" w14:paraId="7F49F715" w14:textId="77777777" w:rsidTr="008850B5"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CA6C39" w14:textId="77777777" w:rsidR="008C7D49" w:rsidRPr="008C7D49" w:rsidRDefault="008C7D49" w:rsidP="008850B5">
            <w:pPr>
              <w:jc w:val="right"/>
              <w:rPr>
                <w:sz w:val="22"/>
                <w:szCs w:val="22"/>
              </w:rPr>
            </w:pPr>
            <w:r w:rsidRPr="008C7D49">
              <w:rPr>
                <w:sz w:val="22"/>
                <w:szCs w:val="22"/>
              </w:rPr>
              <w:t xml:space="preserve">Functie: </w:t>
            </w:r>
          </w:p>
        </w:tc>
        <w:tc>
          <w:tcPr>
            <w:tcW w:w="5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A6AD0E" w14:textId="77777777" w:rsidR="008C7D49" w:rsidRPr="008C7D49" w:rsidRDefault="008C7D49" w:rsidP="008850B5">
            <w:pPr>
              <w:rPr>
                <w:sz w:val="22"/>
                <w:szCs w:val="22"/>
              </w:rPr>
            </w:pPr>
          </w:p>
        </w:tc>
      </w:tr>
    </w:tbl>
    <w:p w14:paraId="4BBF77CE" w14:textId="77777777" w:rsidR="008C7D49" w:rsidRDefault="008C7D49" w:rsidP="00FE1114">
      <w:pPr>
        <w:rPr>
          <w:i/>
          <w:iCs/>
        </w:rPr>
      </w:pPr>
    </w:p>
    <w:p w14:paraId="6A4FB27A" w14:textId="77777777" w:rsidR="008C7D49" w:rsidRPr="008C7D49" w:rsidRDefault="008C7D49" w:rsidP="00FE1114">
      <w:pPr>
        <w:rPr>
          <w:i/>
          <w:iCs/>
        </w:rPr>
      </w:pPr>
    </w:p>
    <w:p w14:paraId="5DD31978" w14:textId="228F4483" w:rsidR="008C7D49" w:rsidRPr="008C7D49" w:rsidRDefault="008C7D49" w:rsidP="00FE1114">
      <w:pPr>
        <w:rPr>
          <w:i/>
          <w:iCs/>
        </w:rPr>
      </w:pPr>
      <w:r w:rsidRPr="008C7D49">
        <w:rPr>
          <w:i/>
          <w:iCs/>
        </w:rPr>
        <w:lastRenderedPageBreak/>
        <w:t>Optioneel ondergetekende 3</w:t>
      </w:r>
    </w:p>
    <w:p w14:paraId="7EFFDB2A" w14:textId="77777777" w:rsidR="007B740A" w:rsidRPr="004D25B1" w:rsidRDefault="007B740A" w:rsidP="004D25B1">
      <w:pPr>
        <w:spacing w:after="0" w:line="240" w:lineRule="auto"/>
        <w:ind w:left="115"/>
        <w:jc w:val="right"/>
        <w:rPr>
          <w:sz w:val="18"/>
          <w:szCs w:val="18"/>
        </w:rPr>
      </w:pPr>
    </w:p>
    <w:tbl>
      <w:tblPr>
        <w:tblStyle w:val="Tabelraster"/>
        <w:tblW w:w="0" w:type="auto"/>
        <w:tblInd w:w="137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5042"/>
      </w:tblGrid>
      <w:tr w:rsidR="008C7D49" w:rsidRPr="008C7D49" w14:paraId="1E897D19" w14:textId="77777777" w:rsidTr="008850B5"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441DCA" w14:textId="77777777" w:rsidR="008C7D49" w:rsidRPr="008C7D49" w:rsidRDefault="008C7D49" w:rsidP="008850B5">
            <w:pPr>
              <w:jc w:val="right"/>
              <w:rPr>
                <w:sz w:val="22"/>
                <w:szCs w:val="22"/>
              </w:rPr>
            </w:pPr>
            <w:r w:rsidRPr="008C7D49">
              <w:rPr>
                <w:sz w:val="22"/>
                <w:szCs w:val="22"/>
              </w:rPr>
              <w:t>Plaats: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3774D2" w14:textId="77777777" w:rsidR="008C7D49" w:rsidRPr="008C7D49" w:rsidRDefault="008C7D49" w:rsidP="008850B5">
            <w:pPr>
              <w:rPr>
                <w:sz w:val="22"/>
                <w:szCs w:val="22"/>
              </w:rPr>
            </w:pPr>
          </w:p>
        </w:tc>
      </w:tr>
      <w:tr w:rsidR="008C7D49" w:rsidRPr="008C7D49" w14:paraId="6F127519" w14:textId="77777777" w:rsidTr="008850B5"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90F5A3" w14:textId="77777777" w:rsidR="008C7D49" w:rsidRPr="008C7D49" w:rsidRDefault="008C7D49" w:rsidP="008850B5">
            <w:pPr>
              <w:jc w:val="right"/>
              <w:rPr>
                <w:sz w:val="22"/>
                <w:szCs w:val="22"/>
              </w:rPr>
            </w:pPr>
            <w:r w:rsidRPr="008C7D49">
              <w:rPr>
                <w:sz w:val="22"/>
                <w:szCs w:val="22"/>
              </w:rPr>
              <w:t>Datum:</w:t>
            </w:r>
          </w:p>
        </w:tc>
        <w:tc>
          <w:tcPr>
            <w:tcW w:w="5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2C219E" w14:textId="77777777" w:rsidR="008C7D49" w:rsidRPr="008C7D49" w:rsidRDefault="008C7D49" w:rsidP="008850B5">
            <w:pPr>
              <w:rPr>
                <w:sz w:val="22"/>
                <w:szCs w:val="22"/>
              </w:rPr>
            </w:pPr>
          </w:p>
        </w:tc>
      </w:tr>
      <w:tr w:rsidR="008C7D49" w:rsidRPr="008C7D49" w14:paraId="38E92FD5" w14:textId="77777777" w:rsidTr="008850B5"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2343F5" w14:textId="77777777" w:rsidR="008C7D49" w:rsidRPr="008C7D49" w:rsidRDefault="008C7D49" w:rsidP="008850B5">
            <w:pPr>
              <w:jc w:val="right"/>
              <w:rPr>
                <w:sz w:val="22"/>
                <w:szCs w:val="22"/>
              </w:rPr>
            </w:pPr>
            <w:r w:rsidRPr="008C7D49">
              <w:rPr>
                <w:sz w:val="22"/>
                <w:szCs w:val="22"/>
              </w:rPr>
              <w:t>Naam:</w:t>
            </w:r>
          </w:p>
        </w:tc>
        <w:tc>
          <w:tcPr>
            <w:tcW w:w="5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F2DBDC" w14:textId="77777777" w:rsidR="008C7D49" w:rsidRPr="008C7D49" w:rsidRDefault="008C7D49" w:rsidP="008850B5">
            <w:pPr>
              <w:rPr>
                <w:sz w:val="22"/>
                <w:szCs w:val="22"/>
              </w:rPr>
            </w:pPr>
          </w:p>
        </w:tc>
      </w:tr>
      <w:tr w:rsidR="008C7D49" w:rsidRPr="008C7D49" w14:paraId="4164E301" w14:textId="77777777" w:rsidTr="008850B5"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DCDEF6" w14:textId="77777777" w:rsidR="008C7D49" w:rsidRPr="008C7D49" w:rsidRDefault="008C7D49" w:rsidP="008850B5">
            <w:pPr>
              <w:jc w:val="right"/>
              <w:rPr>
                <w:sz w:val="22"/>
                <w:szCs w:val="22"/>
              </w:rPr>
            </w:pPr>
            <w:r w:rsidRPr="008C7D49">
              <w:rPr>
                <w:sz w:val="22"/>
                <w:szCs w:val="22"/>
              </w:rPr>
              <w:t>Handtekening:</w:t>
            </w:r>
          </w:p>
        </w:tc>
        <w:tc>
          <w:tcPr>
            <w:tcW w:w="5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626261" w14:textId="77777777" w:rsidR="008C7D49" w:rsidRPr="008C7D49" w:rsidRDefault="008C7D49" w:rsidP="008850B5">
            <w:pPr>
              <w:rPr>
                <w:sz w:val="22"/>
                <w:szCs w:val="22"/>
              </w:rPr>
            </w:pPr>
          </w:p>
        </w:tc>
      </w:tr>
      <w:tr w:rsidR="008C7D49" w:rsidRPr="008C7D49" w14:paraId="0E9CC66E" w14:textId="77777777" w:rsidTr="008850B5"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6566F1" w14:textId="77777777" w:rsidR="008C7D49" w:rsidRPr="008C7D49" w:rsidRDefault="008C7D49" w:rsidP="008850B5">
            <w:pPr>
              <w:jc w:val="right"/>
              <w:rPr>
                <w:sz w:val="22"/>
                <w:szCs w:val="22"/>
              </w:rPr>
            </w:pPr>
            <w:r w:rsidRPr="008C7D49">
              <w:rPr>
                <w:sz w:val="22"/>
                <w:szCs w:val="22"/>
              </w:rPr>
              <w:t xml:space="preserve">Functie: </w:t>
            </w:r>
          </w:p>
        </w:tc>
        <w:tc>
          <w:tcPr>
            <w:tcW w:w="5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2B13A1" w14:textId="77777777" w:rsidR="008C7D49" w:rsidRPr="008C7D49" w:rsidRDefault="008C7D49" w:rsidP="008850B5">
            <w:pPr>
              <w:rPr>
                <w:sz w:val="22"/>
                <w:szCs w:val="22"/>
              </w:rPr>
            </w:pPr>
          </w:p>
        </w:tc>
      </w:tr>
    </w:tbl>
    <w:p w14:paraId="7C8A861F" w14:textId="295B2364" w:rsidR="00B1452D" w:rsidRPr="005C6566" w:rsidRDefault="00B1452D" w:rsidP="00D53D30">
      <w:pPr>
        <w:spacing w:after="0" w:line="240" w:lineRule="auto"/>
        <w:ind w:left="115"/>
        <w:rPr>
          <w:color w:val="000000"/>
          <w:lang w:eastAsia="nl-NL"/>
        </w:rPr>
      </w:pPr>
    </w:p>
    <w:sectPr w:rsidR="00B1452D" w:rsidRPr="005C6566" w:rsidSect="004D25B1">
      <w:headerReference w:type="default" r:id="rId11"/>
      <w:footerReference w:type="default" r:id="rId12"/>
      <w:pgSz w:w="16838" w:h="11906" w:orient="landscape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C0640" w14:textId="77777777" w:rsidR="008478C3" w:rsidRDefault="008478C3" w:rsidP="0045061A">
      <w:r>
        <w:separator/>
      </w:r>
    </w:p>
  </w:endnote>
  <w:endnote w:type="continuationSeparator" w:id="0">
    <w:p w14:paraId="18EF696E" w14:textId="77777777" w:rsidR="008478C3" w:rsidRDefault="008478C3" w:rsidP="0045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ap">
    <w:altName w:val="﷽﷽﷽﷽﷽﷽﷽﷽"/>
    <w:panose1 w:val="020F0504030202060203"/>
    <w:charset w:val="4D"/>
    <w:family w:val="swiss"/>
    <w:pitch w:val="variable"/>
    <w:sig w:usb0="2000000F" w:usb1="00000001" w:usb2="00000000" w:usb3="00000000" w:csb0="000001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190258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D53D76" w14:textId="77777777" w:rsidR="0080282E" w:rsidRPr="0080282E" w:rsidRDefault="0080282E">
            <w:pPr>
              <w:pStyle w:val="Voettekst"/>
              <w:jc w:val="right"/>
              <w:rPr>
                <w:sz w:val="16"/>
                <w:szCs w:val="16"/>
              </w:rPr>
            </w:pPr>
            <w:r w:rsidRPr="0080282E">
              <w:rPr>
                <w:sz w:val="16"/>
                <w:szCs w:val="16"/>
              </w:rPr>
              <w:t xml:space="preserve">Pagina </w:t>
            </w:r>
            <w:r w:rsidRPr="0080282E">
              <w:rPr>
                <w:b/>
                <w:bCs/>
              </w:rPr>
              <w:fldChar w:fldCharType="begin"/>
            </w:r>
            <w:r w:rsidRPr="0080282E">
              <w:rPr>
                <w:b/>
                <w:bCs/>
                <w:sz w:val="16"/>
                <w:szCs w:val="16"/>
              </w:rPr>
              <w:instrText>PAGE</w:instrText>
            </w:r>
            <w:r w:rsidRPr="0080282E">
              <w:rPr>
                <w:b/>
                <w:bCs/>
              </w:rPr>
              <w:fldChar w:fldCharType="separate"/>
            </w:r>
            <w:r w:rsidRPr="0080282E">
              <w:rPr>
                <w:b/>
                <w:bCs/>
                <w:sz w:val="16"/>
                <w:szCs w:val="16"/>
              </w:rPr>
              <w:t>2</w:t>
            </w:r>
            <w:r w:rsidRPr="0080282E">
              <w:rPr>
                <w:b/>
                <w:bCs/>
              </w:rPr>
              <w:fldChar w:fldCharType="end"/>
            </w:r>
            <w:r w:rsidRPr="0080282E">
              <w:rPr>
                <w:sz w:val="16"/>
                <w:szCs w:val="16"/>
              </w:rPr>
              <w:t xml:space="preserve"> van </w:t>
            </w:r>
            <w:r w:rsidRPr="0080282E">
              <w:rPr>
                <w:b/>
                <w:bCs/>
              </w:rPr>
              <w:fldChar w:fldCharType="begin"/>
            </w:r>
            <w:r w:rsidRPr="0080282E">
              <w:rPr>
                <w:b/>
                <w:bCs/>
                <w:sz w:val="16"/>
                <w:szCs w:val="16"/>
              </w:rPr>
              <w:instrText>NUMPAGES</w:instrText>
            </w:r>
            <w:r w:rsidRPr="0080282E">
              <w:rPr>
                <w:b/>
                <w:bCs/>
              </w:rPr>
              <w:fldChar w:fldCharType="separate"/>
            </w:r>
            <w:r w:rsidRPr="0080282E">
              <w:rPr>
                <w:b/>
                <w:bCs/>
                <w:sz w:val="16"/>
                <w:szCs w:val="16"/>
              </w:rPr>
              <w:t>2</w:t>
            </w:r>
            <w:r w:rsidRPr="0080282E">
              <w:rPr>
                <w:b/>
                <w:bCs/>
              </w:rPr>
              <w:fldChar w:fldCharType="end"/>
            </w:r>
          </w:p>
        </w:sdtContent>
      </w:sdt>
    </w:sdtContent>
  </w:sdt>
  <w:p w14:paraId="4EA3C543" w14:textId="4D44526A" w:rsidR="0080282E" w:rsidRDefault="007C1C5E">
    <w:pPr>
      <w:pStyle w:val="Voettekst"/>
    </w:pPr>
    <w:r>
      <w:t xml:space="preserve">Het ingevulde aanvraagformulier subsidie leefbaarheidsfonds kunt u toesturen naar: </w:t>
    </w:r>
    <w:r>
      <w:br/>
      <w:t>leefbaarheidsfonds@samenopdehoogte.nl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B8A5" w14:textId="77777777" w:rsidR="008478C3" w:rsidRDefault="008478C3" w:rsidP="0045061A">
      <w:r>
        <w:separator/>
      </w:r>
    </w:p>
  </w:footnote>
  <w:footnote w:type="continuationSeparator" w:id="0">
    <w:p w14:paraId="2CC2881C" w14:textId="77777777" w:rsidR="008478C3" w:rsidRDefault="008478C3" w:rsidP="00450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6CD6" w14:textId="77777777" w:rsidR="00CA43CF" w:rsidRPr="00B35718" w:rsidRDefault="000420CA" w:rsidP="00CA43CF">
    <w:pPr>
      <w:pStyle w:val="Koptekst"/>
      <w:tabs>
        <w:tab w:val="clear" w:pos="4536"/>
        <w:tab w:val="clear" w:pos="9072"/>
        <w:tab w:val="left" w:pos="4820"/>
      </w:tabs>
      <w:jc w:val="right"/>
      <w:rPr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31E136" wp14:editId="7B998997">
          <wp:simplePos x="0" y="0"/>
          <wp:positionH relativeFrom="column">
            <wp:posOffset>-1878</wp:posOffset>
          </wp:positionH>
          <wp:positionV relativeFrom="paragraph">
            <wp:posOffset>65914</wp:posOffset>
          </wp:positionV>
          <wp:extent cx="3470952" cy="813600"/>
          <wp:effectExtent l="0" t="0" r="0" b="0"/>
          <wp:wrapThrough wrapText="bothSides">
            <wp:wrapPolygon edited="0">
              <wp:start x="0" y="0"/>
              <wp:lineTo x="0" y="21246"/>
              <wp:lineTo x="21497" y="21246"/>
              <wp:lineTo x="21497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0952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718">
      <w:tab/>
    </w:r>
    <w:r>
      <w:rPr>
        <w:b/>
        <w:bCs/>
        <w:sz w:val="18"/>
        <w:szCs w:val="18"/>
      </w:rPr>
      <w:t>‘Samen op de hoogte’</w:t>
    </w:r>
  </w:p>
  <w:p w14:paraId="73D919A4" w14:textId="77777777" w:rsidR="00CA43CF" w:rsidRPr="000420CA" w:rsidRDefault="001A2137" w:rsidP="00CA43CF">
    <w:pPr>
      <w:pStyle w:val="Geenafstand"/>
      <w:jc w:val="right"/>
      <w:rPr>
        <w:sz w:val="18"/>
        <w:szCs w:val="18"/>
      </w:rPr>
    </w:pPr>
    <w:r>
      <w:rPr>
        <w:sz w:val="18"/>
        <w:szCs w:val="18"/>
      </w:rPr>
      <w:t>Torenallee 20 (4.002)</w:t>
    </w:r>
    <w:r>
      <w:rPr>
        <w:sz w:val="18"/>
        <w:szCs w:val="18"/>
      </w:rPr>
      <w:br/>
      <w:t>5617 BC Eindhoven</w:t>
    </w:r>
  </w:p>
  <w:p w14:paraId="6AB9A8DA" w14:textId="77777777" w:rsidR="00CA43CF" w:rsidRPr="000420CA" w:rsidRDefault="00CA43CF" w:rsidP="00CA43CF">
    <w:pPr>
      <w:pStyle w:val="Geenafstand"/>
      <w:jc w:val="right"/>
      <w:rPr>
        <w:sz w:val="18"/>
        <w:szCs w:val="18"/>
      </w:rPr>
    </w:pPr>
  </w:p>
  <w:p w14:paraId="6F8FB232" w14:textId="77777777" w:rsidR="00820E11" w:rsidRPr="000420CA" w:rsidRDefault="00820E11" w:rsidP="00820E11">
    <w:pPr>
      <w:pStyle w:val="Geenafstand"/>
      <w:jc w:val="right"/>
      <w:rPr>
        <w:sz w:val="18"/>
        <w:szCs w:val="18"/>
      </w:rPr>
    </w:pPr>
    <w:proofErr w:type="gramStart"/>
    <w:r w:rsidRPr="000420CA">
      <w:rPr>
        <w:sz w:val="18"/>
        <w:szCs w:val="18"/>
      </w:rPr>
      <w:t>info@samenopdehoogte.nl</w:t>
    </w:r>
    <w:proofErr w:type="gramEnd"/>
  </w:p>
  <w:p w14:paraId="76B423CB" w14:textId="77777777" w:rsidR="00820E11" w:rsidRPr="000420CA" w:rsidRDefault="00820E11" w:rsidP="00820E11">
    <w:pPr>
      <w:pStyle w:val="Geenafstand"/>
      <w:jc w:val="right"/>
      <w:rPr>
        <w:b/>
        <w:bCs/>
        <w:sz w:val="18"/>
        <w:szCs w:val="18"/>
      </w:rPr>
    </w:pPr>
  </w:p>
  <w:p w14:paraId="77CE17DB" w14:textId="77777777" w:rsidR="00820E11" w:rsidRPr="000420CA" w:rsidRDefault="00820E11" w:rsidP="00820E11">
    <w:pPr>
      <w:pStyle w:val="Geenafstand"/>
      <w:jc w:val="right"/>
      <w:rPr>
        <w:sz w:val="18"/>
        <w:szCs w:val="18"/>
      </w:rPr>
    </w:pPr>
    <w:r w:rsidRPr="000420CA">
      <w:rPr>
        <w:sz w:val="18"/>
        <w:szCs w:val="18"/>
      </w:rPr>
      <w:t>KVK: 17145399</w:t>
    </w:r>
  </w:p>
  <w:p w14:paraId="3876292A" w14:textId="77777777" w:rsidR="00820E11" w:rsidRPr="000420CA" w:rsidRDefault="00820E11" w:rsidP="00820E11">
    <w:pPr>
      <w:pStyle w:val="Geenafstand"/>
      <w:jc w:val="right"/>
      <w:rPr>
        <w:sz w:val="18"/>
        <w:szCs w:val="18"/>
      </w:rPr>
    </w:pPr>
    <w:r w:rsidRPr="000420CA">
      <w:rPr>
        <w:sz w:val="18"/>
        <w:szCs w:val="18"/>
      </w:rPr>
      <w:t>IBAN: NL68 INGB 0008 6506 14</w:t>
    </w:r>
  </w:p>
  <w:p w14:paraId="61E34C73" w14:textId="05D66247" w:rsidR="00D53D30" w:rsidRDefault="00D53D30" w:rsidP="00D53D30">
    <w:pPr>
      <w:pStyle w:val="Titel"/>
      <w:rPr>
        <w:i/>
        <w:iCs/>
        <w:sz w:val="44"/>
        <w:szCs w:val="44"/>
      </w:rPr>
    </w:pPr>
    <w:r>
      <w:rPr>
        <w:i/>
        <w:iCs/>
        <w:sz w:val="44"/>
        <w:szCs w:val="44"/>
      </w:rPr>
      <w:t>Aanvraagformulier subsidie Leefbaarheidsfonds</w:t>
    </w:r>
  </w:p>
  <w:p w14:paraId="28160CCC" w14:textId="77777777" w:rsidR="00820E11" w:rsidRPr="000420CA" w:rsidRDefault="00820E11" w:rsidP="00D53D30">
    <w:pPr>
      <w:pStyle w:val="Geenafstand"/>
      <w:rPr>
        <w:sz w:val="18"/>
        <w:szCs w:val="18"/>
      </w:rPr>
    </w:pPr>
  </w:p>
  <w:p w14:paraId="70F5AE18" w14:textId="77777777" w:rsidR="00820E11" w:rsidRPr="000420CA" w:rsidRDefault="00820E11" w:rsidP="00CA43CF">
    <w:pPr>
      <w:pStyle w:val="Geenafstand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479"/>
    <w:multiLevelType w:val="hybridMultilevel"/>
    <w:tmpl w:val="E60AA1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2E1D"/>
    <w:multiLevelType w:val="hybridMultilevel"/>
    <w:tmpl w:val="9AB4961E"/>
    <w:lvl w:ilvl="0" w:tplc="7A64C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B2EC0"/>
    <w:multiLevelType w:val="multilevel"/>
    <w:tmpl w:val="7780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0D030E"/>
    <w:multiLevelType w:val="hybridMultilevel"/>
    <w:tmpl w:val="01CAEA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328E4"/>
    <w:multiLevelType w:val="hybridMultilevel"/>
    <w:tmpl w:val="FB245A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01C0B"/>
    <w:multiLevelType w:val="hybridMultilevel"/>
    <w:tmpl w:val="C76AAD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718E8"/>
    <w:multiLevelType w:val="hybridMultilevel"/>
    <w:tmpl w:val="6C48A8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80AEC"/>
    <w:multiLevelType w:val="hybridMultilevel"/>
    <w:tmpl w:val="EC68FC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A2795"/>
    <w:multiLevelType w:val="hybridMultilevel"/>
    <w:tmpl w:val="88A21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497268">
    <w:abstractNumId w:val="5"/>
  </w:num>
  <w:num w:numId="2" w16cid:durableId="354311219">
    <w:abstractNumId w:val="4"/>
  </w:num>
  <w:num w:numId="3" w16cid:durableId="1016153325">
    <w:abstractNumId w:val="0"/>
  </w:num>
  <w:num w:numId="4" w16cid:durableId="947616261">
    <w:abstractNumId w:val="7"/>
  </w:num>
  <w:num w:numId="5" w16cid:durableId="498348199">
    <w:abstractNumId w:val="2"/>
  </w:num>
  <w:num w:numId="6" w16cid:durableId="727798557">
    <w:abstractNumId w:val="6"/>
  </w:num>
  <w:num w:numId="7" w16cid:durableId="1716153143">
    <w:abstractNumId w:val="3"/>
  </w:num>
  <w:num w:numId="8" w16cid:durableId="1149127312">
    <w:abstractNumId w:val="1"/>
  </w:num>
  <w:num w:numId="9" w16cid:durableId="7524345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B1"/>
    <w:rsid w:val="000420CA"/>
    <w:rsid w:val="0004726A"/>
    <w:rsid w:val="00061012"/>
    <w:rsid w:val="001235CF"/>
    <w:rsid w:val="001332B7"/>
    <w:rsid w:val="00155C28"/>
    <w:rsid w:val="0015755E"/>
    <w:rsid w:val="00170475"/>
    <w:rsid w:val="001857DD"/>
    <w:rsid w:val="001A2137"/>
    <w:rsid w:val="00232FA4"/>
    <w:rsid w:val="0024282D"/>
    <w:rsid w:val="00292D66"/>
    <w:rsid w:val="002F2332"/>
    <w:rsid w:val="00302109"/>
    <w:rsid w:val="0045061A"/>
    <w:rsid w:val="00486CE7"/>
    <w:rsid w:val="004D25B1"/>
    <w:rsid w:val="00503A5D"/>
    <w:rsid w:val="005948B2"/>
    <w:rsid w:val="005C1EAA"/>
    <w:rsid w:val="005C6566"/>
    <w:rsid w:val="0068400D"/>
    <w:rsid w:val="006D4D02"/>
    <w:rsid w:val="00760F3B"/>
    <w:rsid w:val="00776CE2"/>
    <w:rsid w:val="007B740A"/>
    <w:rsid w:val="007C1C5E"/>
    <w:rsid w:val="007C7E46"/>
    <w:rsid w:val="007F2B22"/>
    <w:rsid w:val="008022B6"/>
    <w:rsid w:val="0080282E"/>
    <w:rsid w:val="00820E11"/>
    <w:rsid w:val="008478C3"/>
    <w:rsid w:val="0087039E"/>
    <w:rsid w:val="008C0462"/>
    <w:rsid w:val="008C7D49"/>
    <w:rsid w:val="00925F06"/>
    <w:rsid w:val="009929C4"/>
    <w:rsid w:val="009A47B8"/>
    <w:rsid w:val="00A8709C"/>
    <w:rsid w:val="00AF1700"/>
    <w:rsid w:val="00B1452D"/>
    <w:rsid w:val="00B35718"/>
    <w:rsid w:val="00B36F6B"/>
    <w:rsid w:val="00B3735D"/>
    <w:rsid w:val="00C01BED"/>
    <w:rsid w:val="00C262F8"/>
    <w:rsid w:val="00C304B8"/>
    <w:rsid w:val="00C42950"/>
    <w:rsid w:val="00C86C78"/>
    <w:rsid w:val="00C90290"/>
    <w:rsid w:val="00CA43CF"/>
    <w:rsid w:val="00CD0F0C"/>
    <w:rsid w:val="00D42495"/>
    <w:rsid w:val="00D53D30"/>
    <w:rsid w:val="00D934F0"/>
    <w:rsid w:val="00D957BD"/>
    <w:rsid w:val="00DF13EB"/>
    <w:rsid w:val="00E567C2"/>
    <w:rsid w:val="00E919B8"/>
    <w:rsid w:val="00EB3A9E"/>
    <w:rsid w:val="00EF458E"/>
    <w:rsid w:val="00FC6D27"/>
    <w:rsid w:val="00FE1114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265AE"/>
  <w15:chartTrackingRefBased/>
  <w15:docId w15:val="{E7AB94D9-2801-0347-8117-F048BE90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5061A"/>
    <w:rPr>
      <w:rFonts w:ascii="Asap" w:hAnsi="Asap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5061A"/>
    <w:pPr>
      <w:outlineLvl w:val="0"/>
    </w:pPr>
    <w:rPr>
      <w:b/>
      <w:bCs/>
      <w:sz w:val="40"/>
      <w:szCs w:val="40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45061A"/>
    <w:pPr>
      <w:outlineLvl w:val="1"/>
    </w:pPr>
    <w:rPr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C7E4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7C7E46"/>
    <w:rPr>
      <w:rFonts w:ascii="Asap" w:eastAsiaTheme="majorEastAsia" w:hAnsi="Asap" w:cstheme="majorBidi"/>
      <w:spacing w:val="-10"/>
      <w:kern w:val="28"/>
      <w:sz w:val="72"/>
      <w:szCs w:val="72"/>
    </w:rPr>
  </w:style>
  <w:style w:type="paragraph" w:styleId="Koptekst">
    <w:name w:val="header"/>
    <w:basedOn w:val="Standaard"/>
    <w:link w:val="KoptekstChar"/>
    <w:uiPriority w:val="99"/>
    <w:unhideWhenUsed/>
    <w:rsid w:val="007C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7E46"/>
  </w:style>
  <w:style w:type="paragraph" w:styleId="Voettekst">
    <w:name w:val="footer"/>
    <w:basedOn w:val="Standaard"/>
    <w:link w:val="VoettekstChar"/>
    <w:uiPriority w:val="99"/>
    <w:unhideWhenUsed/>
    <w:rsid w:val="007C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7E46"/>
  </w:style>
  <w:style w:type="table" w:styleId="Tabelraster">
    <w:name w:val="Table Grid"/>
    <w:basedOn w:val="Standaardtabel"/>
    <w:rsid w:val="0045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45061A"/>
    <w:rPr>
      <w:rFonts w:ascii="Asap" w:hAnsi="Asap"/>
      <w:b/>
      <w:bCs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45061A"/>
    <w:rPr>
      <w:rFonts w:ascii="Asap" w:hAnsi="Asap"/>
      <w:b/>
      <w:bCs/>
      <w:sz w:val="28"/>
      <w:szCs w:val="28"/>
    </w:rPr>
  </w:style>
  <w:style w:type="paragraph" w:styleId="Geenafstand">
    <w:name w:val="No Spacing"/>
    <w:uiPriority w:val="1"/>
    <w:qFormat/>
    <w:rsid w:val="007B740A"/>
    <w:pPr>
      <w:spacing w:after="0" w:line="240" w:lineRule="auto"/>
    </w:pPr>
    <w:rPr>
      <w:rFonts w:ascii="Asap" w:hAnsi="Asap"/>
      <w:sz w:val="20"/>
      <w:szCs w:val="20"/>
    </w:rPr>
  </w:style>
  <w:style w:type="paragraph" w:customStyle="1" w:styleId="AfzendergegevensGemeenteAmsterdam">
    <w:name w:val="Afzendergegevens Gemeente Amsterdam"/>
    <w:basedOn w:val="Standaard"/>
    <w:rsid w:val="007B740A"/>
    <w:pPr>
      <w:spacing w:after="0" w:line="240" w:lineRule="exact"/>
    </w:pPr>
    <w:rPr>
      <w:rFonts w:ascii="Corbel" w:eastAsia="Times New Roman" w:hAnsi="Corbel" w:cs="Maiandra GD"/>
      <w:noProof/>
      <w:sz w:val="17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CA43C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43CF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61012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48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bervanboekel/Library/CloudStorage/OneDrive-LuchthavenEindhovenOverleg/Documenten/Secretarieel/Sjablonen/Brief%20SODH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65c1c6-eeab-4c13-aeec-c416ef7cdf50" xsi:nil="true"/>
    <lcf76f155ced4ddcb4097134ff3c332f xmlns="28d0f6cd-a247-4314-a80a-e63282e8f33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0CDC9D55C4B47B10887B1723FE5DD" ma:contentTypeVersion="16" ma:contentTypeDescription="Een nieuw document maken." ma:contentTypeScope="" ma:versionID="fce4e5d1fe31e2191e36875b68ed08f7">
  <xsd:schema xmlns:xsd="http://www.w3.org/2001/XMLSchema" xmlns:xs="http://www.w3.org/2001/XMLSchema" xmlns:p="http://schemas.microsoft.com/office/2006/metadata/properties" xmlns:ns2="28d0f6cd-a247-4314-a80a-e63282e8f330" xmlns:ns3="6f65c1c6-eeab-4c13-aeec-c416ef7cdf50" targetNamespace="http://schemas.microsoft.com/office/2006/metadata/properties" ma:root="true" ma:fieldsID="98e6a3e05e7d10d9055eb315d2e3a46a" ns2:_="" ns3:_="">
    <xsd:import namespace="28d0f6cd-a247-4314-a80a-e63282e8f330"/>
    <xsd:import namespace="6f65c1c6-eeab-4c13-aeec-c416ef7cd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0f6cd-a247-4314-a80a-e63282e8f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ab5180a-2ced-453a-a763-3b52987b51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5c1c6-eeab-4c13-aeec-c416ef7cdf5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11f77b-ab7f-4a58-8665-53a6fcf996df}" ma:internalName="TaxCatchAll" ma:showField="CatchAllData" ma:web="6f65c1c6-eeab-4c13-aeec-c416ef7cdf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CC488-D07F-4799-A47C-422345ED666F}">
  <ds:schemaRefs>
    <ds:schemaRef ds:uri="http://schemas.microsoft.com/office/2006/metadata/properties"/>
    <ds:schemaRef ds:uri="http://schemas.microsoft.com/office/infopath/2007/PartnerControls"/>
    <ds:schemaRef ds:uri="6f65c1c6-eeab-4c13-aeec-c416ef7cdf50"/>
    <ds:schemaRef ds:uri="28d0f6cd-a247-4314-a80a-e63282e8f330"/>
  </ds:schemaRefs>
</ds:datastoreItem>
</file>

<file path=customXml/itemProps2.xml><?xml version="1.0" encoding="utf-8"?>
<ds:datastoreItem xmlns:ds="http://schemas.openxmlformats.org/officeDocument/2006/customXml" ds:itemID="{52C5E4B2-D4C0-4970-BA21-14685142A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B8C37-5C96-43FD-AE38-652B5F3A9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0f6cd-a247-4314-a80a-e63282e8f330"/>
    <ds:schemaRef ds:uri="6f65c1c6-eeab-4c13-aeec-c416ef7cd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AB5388-6CE6-4EAF-95CC-CC3DDE40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SODH.dotx</Template>
  <TotalTime>1</TotalTime>
  <Pages>5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Amber van Boekel | Samen op de hoogte</cp:lastModifiedBy>
  <cp:revision>2</cp:revision>
  <cp:lastPrinted>2021-02-16T23:16:00Z</cp:lastPrinted>
  <dcterms:created xsi:type="dcterms:W3CDTF">2022-08-04T07:04:00Z</dcterms:created>
  <dcterms:modified xsi:type="dcterms:W3CDTF">2022-08-04T07:04:00Z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0x010100E520CDC9D55C4B47B10887B1723FE5DD</vt:lpwstr>
  </property>
</Properties>
</file>